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1180" w14:textId="77777777" w:rsidR="004C221F" w:rsidRPr="00FA4B0B" w:rsidRDefault="00D73C8A" w:rsidP="00D852B0">
      <w:pPr>
        <w:spacing w:before="160" w:after="160"/>
        <w:ind w:left="113" w:right="113"/>
        <w:rPr>
          <w:b/>
        </w:rPr>
      </w:pPr>
      <w:r w:rsidRPr="00FA4B0B">
        <w:rPr>
          <w:b/>
        </w:rPr>
        <w:t>Formulář</w:t>
      </w:r>
      <w:r w:rsidR="004C221F" w:rsidRPr="00FA4B0B">
        <w:rPr>
          <w:b/>
        </w:rPr>
        <w:t xml:space="preserve"> pro odstoupení od smlouvy</w:t>
      </w:r>
    </w:p>
    <w:p w14:paraId="247C2528" w14:textId="77777777" w:rsidR="004C221F" w:rsidRPr="00FA4B0B" w:rsidRDefault="004C221F" w:rsidP="00D852B0">
      <w:pPr>
        <w:spacing w:before="160" w:after="160"/>
        <w:ind w:left="113" w:right="113"/>
      </w:pPr>
      <w:r w:rsidRPr="00FA4B0B">
        <w:t>(vyplňte tento formulář a pošlete jej zpět pouze v případě, že chcete odstoupit od smlouvy)</w:t>
      </w:r>
    </w:p>
    <w:p w14:paraId="49AA3836" w14:textId="77777777" w:rsidR="004C221F" w:rsidRPr="00FA4B0B" w:rsidRDefault="004C221F" w:rsidP="00D852B0">
      <w:pPr>
        <w:spacing w:before="160" w:after="160"/>
        <w:ind w:left="113" w:right="1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34675C97" w14:textId="77777777" w:rsidTr="00D056B6">
        <w:tc>
          <w:tcPr>
            <w:tcW w:w="9212" w:type="dxa"/>
          </w:tcPr>
          <w:p w14:paraId="223B50CD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szCs w:val="22"/>
              </w:rPr>
            </w:pPr>
            <w:r w:rsidRPr="00FA4B0B">
              <w:rPr>
                <w:b/>
                <w:szCs w:val="22"/>
              </w:rPr>
              <w:t>Oznámení o odstoupení od smlouvy</w:t>
            </w:r>
          </w:p>
          <w:p w14:paraId="58979280" w14:textId="77777777" w:rsidR="00FA4B0B" w:rsidRPr="008E6A38" w:rsidRDefault="00FA4B0B" w:rsidP="00FA4B0B">
            <w:r w:rsidRPr="00F35C59">
              <w:t xml:space="preserve">- </w:t>
            </w:r>
            <w:r w:rsidRPr="00F35C59">
              <w:rPr>
                <w:b/>
              </w:rPr>
              <w:t>Adresát</w:t>
            </w:r>
            <w:r>
              <w:t>:</w:t>
            </w:r>
            <w:r>
              <w:tab/>
            </w:r>
            <w:r w:rsidR="00E83759" w:rsidRPr="00E83759">
              <w:t>Podlahy Řepa s.r.o.</w:t>
            </w:r>
          </w:p>
          <w:p w14:paraId="49DC2406" w14:textId="47278B2C" w:rsidR="00FA4B0B" w:rsidRDefault="00FA4B0B" w:rsidP="00FA4B0B">
            <w:r w:rsidRPr="008E6A38">
              <w:tab/>
            </w:r>
            <w:r w:rsidRPr="008E6A38">
              <w:tab/>
            </w:r>
            <w:r w:rsidR="00E83759" w:rsidRPr="0074588A">
              <w:t xml:space="preserve">Brumovská </w:t>
            </w:r>
            <w:r w:rsidR="00346CF7">
              <w:t>709</w:t>
            </w:r>
            <w:bookmarkStart w:id="0" w:name="_GoBack"/>
            <w:bookmarkEnd w:id="0"/>
          </w:p>
          <w:p w14:paraId="1D5EC6C2" w14:textId="77777777" w:rsidR="00FA4B0B" w:rsidRPr="008E6A38" w:rsidRDefault="00FA4B0B" w:rsidP="00FA4B0B">
            <w:r w:rsidRPr="008E6A38">
              <w:tab/>
            </w:r>
            <w:r w:rsidRPr="008E6A38">
              <w:tab/>
            </w:r>
            <w:r w:rsidR="00E83759" w:rsidRPr="0074588A">
              <w:t>766 01 Valašské Klobouky</w:t>
            </w:r>
          </w:p>
          <w:p w14:paraId="57FBCC61" w14:textId="77777777" w:rsidR="00FA4B0B" w:rsidRPr="008E6A38" w:rsidRDefault="00FA4B0B" w:rsidP="00FA4B0B">
            <w:pPr>
              <w:spacing w:after="120"/>
            </w:pPr>
            <w:r w:rsidRPr="008E6A38">
              <w:tab/>
            </w:r>
            <w:r w:rsidRPr="008E6A38">
              <w:tab/>
            </w:r>
          </w:p>
          <w:p w14:paraId="71DC7F26" w14:textId="77777777" w:rsidR="00FA4B0B" w:rsidRPr="008E6A38" w:rsidRDefault="00FA4B0B" w:rsidP="00FA4B0B">
            <w:pPr>
              <w:spacing w:after="120"/>
            </w:pPr>
            <w:r w:rsidRPr="008E6A38">
              <w:tab/>
            </w:r>
            <w:r w:rsidRPr="008E6A38">
              <w:tab/>
              <w:t>e-mail:</w:t>
            </w:r>
            <w:r>
              <w:t xml:space="preserve"> </w:t>
            </w:r>
            <w:r w:rsidR="00E83759" w:rsidRPr="0074588A">
              <w:t>info@</w:t>
            </w:r>
            <w:r w:rsidR="00D0230A">
              <w:t>nejlevnejsipodlahy.cz</w:t>
            </w:r>
          </w:p>
          <w:p w14:paraId="3306D3CF" w14:textId="77777777" w:rsidR="00D41096" w:rsidRPr="00FA4B0B" w:rsidRDefault="00D41096" w:rsidP="00D41096"/>
          <w:p w14:paraId="27F8818B" w14:textId="77777777" w:rsidR="004C221F" w:rsidRPr="00FA4B0B" w:rsidRDefault="004C221F" w:rsidP="00D852B0">
            <w:pPr>
              <w:spacing w:before="160" w:after="160"/>
              <w:ind w:left="113" w:right="113"/>
            </w:pPr>
            <w:r w:rsidRPr="00FA4B0B">
              <w:t xml:space="preserve">- </w:t>
            </w:r>
            <w:r w:rsidRPr="00FA4B0B">
              <w:rPr>
                <w:b/>
              </w:rPr>
              <w:t>Oznamuji/oznamujeme</w:t>
            </w:r>
            <w:r w:rsidRPr="00FA4B0B">
              <w:t xml:space="preserve"> </w:t>
            </w:r>
            <w:r w:rsidR="0061620B" w:rsidRPr="00FA4B0B">
              <w:t>(</w:t>
            </w:r>
            <w:r w:rsidRPr="00FA4B0B">
              <w:t>*</w:t>
            </w:r>
            <w:r w:rsidR="0061620B" w:rsidRPr="00FA4B0B">
              <w:t>)</w:t>
            </w:r>
            <w:r w:rsidRPr="00FA4B0B">
              <w:t xml:space="preserve">, </w:t>
            </w:r>
            <w:r w:rsidRPr="00FA4B0B">
              <w:rPr>
                <w:b/>
              </w:rPr>
              <w:t>že tímto odstupuji/odstupujeme</w:t>
            </w:r>
            <w:r w:rsidRPr="00FA4B0B">
              <w:t xml:space="preserve"> </w:t>
            </w:r>
            <w:r w:rsidR="0061620B" w:rsidRPr="00FA4B0B">
              <w:t>(</w:t>
            </w:r>
            <w:r w:rsidRPr="00FA4B0B">
              <w:t>*</w:t>
            </w:r>
            <w:r w:rsidR="0061620B" w:rsidRPr="00FA4B0B">
              <w:t>)</w:t>
            </w:r>
            <w:r w:rsidRPr="00FA4B0B">
              <w:t xml:space="preserve"> </w:t>
            </w:r>
            <w:r w:rsidRPr="00FA4B0B">
              <w:rPr>
                <w:b/>
              </w:rPr>
              <w:t>od smlouvy o nákupu tohoto zboží</w:t>
            </w:r>
            <w:r w:rsidR="00D73C8A" w:rsidRPr="00FA4B0B">
              <w:t>:</w:t>
            </w:r>
          </w:p>
          <w:p w14:paraId="038E8711" w14:textId="77777777" w:rsidR="004C221F" w:rsidRPr="00FA4B0B" w:rsidRDefault="004C221F" w:rsidP="00D852B0">
            <w:pPr>
              <w:spacing w:before="160" w:after="160"/>
              <w:ind w:left="113" w:right="113"/>
            </w:pPr>
          </w:p>
          <w:p w14:paraId="0DE05B4A" w14:textId="77777777" w:rsidR="004C221F" w:rsidRPr="00FA4B0B" w:rsidRDefault="004C221F" w:rsidP="00D852B0">
            <w:pPr>
              <w:spacing w:before="160" w:after="160"/>
              <w:ind w:left="113" w:right="113"/>
            </w:pPr>
            <w:r w:rsidRPr="00FA4B0B">
              <w:t xml:space="preserve">- </w:t>
            </w:r>
            <w:r w:rsidRPr="00FA4B0B">
              <w:rPr>
                <w:b/>
              </w:rPr>
              <w:t>Datum objednání</w:t>
            </w:r>
            <w:r w:rsidRPr="00FA4B0B">
              <w:t xml:space="preserve"> </w:t>
            </w:r>
            <w:r w:rsidR="0061620B" w:rsidRPr="00FA4B0B">
              <w:t>(</w:t>
            </w:r>
            <w:r w:rsidRPr="00FA4B0B">
              <w:t>*</w:t>
            </w:r>
            <w:r w:rsidR="0061620B" w:rsidRPr="00FA4B0B">
              <w:t>)</w:t>
            </w:r>
            <w:r w:rsidRPr="00FA4B0B">
              <w:t>/</w:t>
            </w:r>
            <w:r w:rsidRPr="00FA4B0B">
              <w:rPr>
                <w:b/>
              </w:rPr>
              <w:t>datum obdržení</w:t>
            </w:r>
            <w:r w:rsidRPr="00FA4B0B">
              <w:t xml:space="preserve"> </w:t>
            </w:r>
            <w:r w:rsidR="0061620B" w:rsidRPr="00FA4B0B">
              <w:t>(</w:t>
            </w:r>
            <w:r w:rsidRPr="00FA4B0B">
              <w:t>*</w:t>
            </w:r>
            <w:r w:rsidR="0061620B" w:rsidRPr="00FA4B0B">
              <w:t>)</w:t>
            </w:r>
          </w:p>
          <w:p w14:paraId="731ADDA0" w14:textId="77777777" w:rsidR="004C221F" w:rsidRPr="00FA4B0B" w:rsidRDefault="004C221F" w:rsidP="00D852B0">
            <w:pPr>
              <w:spacing w:before="160" w:after="160"/>
              <w:ind w:left="113" w:right="113"/>
            </w:pPr>
          </w:p>
          <w:p w14:paraId="68B548B8" w14:textId="77777777" w:rsidR="004C221F" w:rsidRPr="00FA4B0B" w:rsidRDefault="004C221F" w:rsidP="00D852B0">
            <w:pPr>
              <w:spacing w:before="160" w:after="160"/>
              <w:ind w:left="113" w:right="113"/>
              <w:rPr>
                <w:b/>
              </w:rPr>
            </w:pPr>
            <w:r w:rsidRPr="00FA4B0B">
              <w:t xml:space="preserve">- </w:t>
            </w:r>
            <w:r w:rsidRPr="00FA4B0B">
              <w:rPr>
                <w:b/>
              </w:rPr>
              <w:t>Jméno a příjmení spotřebitele/spotřebitelů</w:t>
            </w:r>
          </w:p>
          <w:p w14:paraId="0DB3B5F4" w14:textId="77777777" w:rsidR="004C221F" w:rsidRPr="00FA4B0B" w:rsidRDefault="004C221F" w:rsidP="00D852B0">
            <w:pPr>
              <w:spacing w:before="160" w:after="160"/>
              <w:ind w:left="113" w:right="113"/>
            </w:pPr>
          </w:p>
          <w:p w14:paraId="425815D3" w14:textId="77777777" w:rsidR="004C221F" w:rsidRPr="00FA4B0B" w:rsidRDefault="004C221F" w:rsidP="00D852B0">
            <w:pPr>
              <w:spacing w:before="160" w:after="160"/>
              <w:ind w:left="113" w:right="113"/>
            </w:pPr>
            <w:r w:rsidRPr="00FA4B0B">
              <w:t xml:space="preserve">- </w:t>
            </w:r>
            <w:r w:rsidRPr="00FA4B0B">
              <w:rPr>
                <w:b/>
              </w:rPr>
              <w:t>Adresa spotřebitele/spotřebitelů</w:t>
            </w:r>
          </w:p>
          <w:p w14:paraId="484A24BB" w14:textId="77777777" w:rsidR="004C221F" w:rsidRPr="00FA4B0B" w:rsidRDefault="004C221F" w:rsidP="00D852B0">
            <w:pPr>
              <w:spacing w:before="160" w:after="160"/>
              <w:ind w:left="113" w:right="113"/>
            </w:pPr>
          </w:p>
          <w:p w14:paraId="5F6FF50B" w14:textId="77777777" w:rsidR="004C221F" w:rsidRPr="00FA4B0B" w:rsidRDefault="004C221F" w:rsidP="00D852B0">
            <w:pPr>
              <w:spacing w:before="160" w:after="160"/>
              <w:ind w:left="113" w:right="113"/>
            </w:pPr>
            <w:r w:rsidRPr="00FA4B0B">
              <w:t xml:space="preserve">- </w:t>
            </w:r>
            <w:r w:rsidRPr="00FA4B0B">
              <w:rPr>
                <w:b/>
              </w:rPr>
              <w:t>Podpis spotřebitele/spotřebitelů</w:t>
            </w:r>
            <w:r w:rsidRPr="00FA4B0B">
              <w:t xml:space="preserve"> (pouze pokud je tento formulář zasílán v</w:t>
            </w:r>
            <w:r w:rsidR="00026310" w:rsidRPr="00FA4B0B">
              <w:t xml:space="preserve"> listinné </w:t>
            </w:r>
            <w:r w:rsidRPr="00FA4B0B">
              <w:t>podobě)</w:t>
            </w:r>
          </w:p>
          <w:p w14:paraId="6518A267" w14:textId="77777777" w:rsidR="004C221F" w:rsidRPr="00FA4B0B" w:rsidRDefault="004C221F" w:rsidP="00D852B0">
            <w:pPr>
              <w:spacing w:before="160" w:after="160"/>
              <w:ind w:left="113" w:right="113"/>
            </w:pPr>
          </w:p>
          <w:p w14:paraId="7D1B2979" w14:textId="77777777" w:rsidR="004C221F" w:rsidRPr="00FA4B0B" w:rsidRDefault="004C221F" w:rsidP="00D852B0">
            <w:pPr>
              <w:spacing w:before="160" w:after="160"/>
              <w:ind w:left="113" w:right="113"/>
              <w:rPr>
                <w:b/>
              </w:rPr>
            </w:pPr>
            <w:r w:rsidRPr="00FA4B0B">
              <w:t xml:space="preserve">- </w:t>
            </w:r>
            <w:r w:rsidRPr="00FA4B0B">
              <w:rPr>
                <w:b/>
              </w:rPr>
              <w:t>Datum</w:t>
            </w:r>
          </w:p>
          <w:p w14:paraId="161301EB" w14:textId="77777777" w:rsidR="004C221F" w:rsidRPr="00FA4B0B" w:rsidRDefault="004C221F" w:rsidP="00D852B0">
            <w:pPr>
              <w:spacing w:before="160" w:after="160"/>
              <w:ind w:left="113" w:right="113"/>
            </w:pPr>
          </w:p>
          <w:p w14:paraId="723D4AB1" w14:textId="77777777" w:rsidR="004C221F" w:rsidRPr="00FA4B0B" w:rsidRDefault="0061620B" w:rsidP="00042917">
            <w:pPr>
              <w:spacing w:before="160" w:after="160"/>
              <w:ind w:left="113" w:right="113"/>
            </w:pPr>
            <w:r w:rsidRPr="00FA4B0B">
              <w:t>(</w:t>
            </w:r>
            <w:r w:rsidR="004C221F" w:rsidRPr="00FA4B0B">
              <w:t>*</w:t>
            </w:r>
            <w:r w:rsidRPr="00FA4B0B">
              <w:t>)</w:t>
            </w:r>
            <w:r w:rsidR="004C221F" w:rsidRPr="00FA4B0B">
              <w:t xml:space="preserve"> Nehodící se škrtněte</w:t>
            </w:r>
            <w:r w:rsidR="0091562B" w:rsidRPr="00FA4B0B">
              <w:t xml:space="preserve"> nebo údaje doplňte.</w:t>
            </w:r>
          </w:p>
        </w:tc>
      </w:tr>
      <w:tr w:rsidR="00D73C8A" w:rsidRPr="00FA4B0B" w14:paraId="52B0128B" w14:textId="77777777" w:rsidTr="00D056B6">
        <w:tc>
          <w:tcPr>
            <w:tcW w:w="9212" w:type="dxa"/>
          </w:tcPr>
          <w:p w14:paraId="7C57E31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szCs w:val="22"/>
              </w:rPr>
            </w:pPr>
          </w:p>
        </w:tc>
      </w:tr>
    </w:tbl>
    <w:p w14:paraId="47C43E08" w14:textId="77777777" w:rsidR="004C221F" w:rsidRPr="00FA4B0B" w:rsidRDefault="004C221F" w:rsidP="00D056B6">
      <w:pPr>
        <w:spacing w:before="160" w:after="160"/>
        <w:ind w:right="113"/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BCB6" w14:textId="77777777" w:rsidR="00B67532" w:rsidRDefault="00B67532" w:rsidP="00FC1E07">
      <w:r>
        <w:separator/>
      </w:r>
    </w:p>
  </w:endnote>
  <w:endnote w:type="continuationSeparator" w:id="0">
    <w:p w14:paraId="22176BB4" w14:textId="77777777" w:rsidR="00B67532" w:rsidRDefault="00B67532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7725" w14:textId="77777777" w:rsidR="00B042D2" w:rsidRDefault="00B042D2">
    <w:pPr>
      <w:pStyle w:val="Zpat"/>
      <w:jc w:val="center"/>
    </w:pPr>
  </w:p>
  <w:p w14:paraId="03C686A9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16CD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4BFF" w14:textId="77777777" w:rsidR="00B67532" w:rsidRDefault="00B67532" w:rsidP="00FC1E07">
      <w:r>
        <w:separator/>
      </w:r>
    </w:p>
  </w:footnote>
  <w:footnote w:type="continuationSeparator" w:id="0">
    <w:p w14:paraId="20E2E1CD" w14:textId="77777777" w:rsidR="00B67532" w:rsidRDefault="00B67532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521D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5496013E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A5AAE"/>
    <w:rsid w:val="000B3709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46CF7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A2517"/>
    <w:rsid w:val="006C45C6"/>
    <w:rsid w:val="006C619D"/>
    <w:rsid w:val="006C7E1B"/>
    <w:rsid w:val="006D2EAA"/>
    <w:rsid w:val="006E7973"/>
    <w:rsid w:val="00701D8E"/>
    <w:rsid w:val="00735B25"/>
    <w:rsid w:val="007443E1"/>
    <w:rsid w:val="00751AD7"/>
    <w:rsid w:val="007576FE"/>
    <w:rsid w:val="007732DB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6694B"/>
    <w:rsid w:val="009A566D"/>
    <w:rsid w:val="009F16F0"/>
    <w:rsid w:val="009F5443"/>
    <w:rsid w:val="00A01B7B"/>
    <w:rsid w:val="00A03C59"/>
    <w:rsid w:val="00A22A21"/>
    <w:rsid w:val="00A8481C"/>
    <w:rsid w:val="00A90B79"/>
    <w:rsid w:val="00AA5FE0"/>
    <w:rsid w:val="00AD7B97"/>
    <w:rsid w:val="00AE6C83"/>
    <w:rsid w:val="00AF1245"/>
    <w:rsid w:val="00AF3DE4"/>
    <w:rsid w:val="00B042D2"/>
    <w:rsid w:val="00B21696"/>
    <w:rsid w:val="00B307C2"/>
    <w:rsid w:val="00B44F57"/>
    <w:rsid w:val="00B47B0B"/>
    <w:rsid w:val="00B52447"/>
    <w:rsid w:val="00B57FEC"/>
    <w:rsid w:val="00B67532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D0230A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E243B1"/>
    <w:rsid w:val="00E4471A"/>
    <w:rsid w:val="00E51D20"/>
    <w:rsid w:val="00E745C9"/>
    <w:rsid w:val="00E761D2"/>
    <w:rsid w:val="00E81002"/>
    <w:rsid w:val="00E83759"/>
    <w:rsid w:val="00EA25B3"/>
    <w:rsid w:val="00EC4A50"/>
    <w:rsid w:val="00ED218A"/>
    <w:rsid w:val="00F119D1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ECAA8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eastAsia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34FD-AB70-4DB5-89B3-67E605C2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Miloš Řepa 1068</cp:lastModifiedBy>
  <cp:revision>2</cp:revision>
  <cp:lastPrinted>2013-10-29T12:17:00Z</cp:lastPrinted>
  <dcterms:created xsi:type="dcterms:W3CDTF">2020-02-20T20:14:00Z</dcterms:created>
  <dcterms:modified xsi:type="dcterms:W3CDTF">2020-02-20T20:14:00Z</dcterms:modified>
</cp:coreProperties>
</file>